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04"/>
        <w:gridCol w:w="4452"/>
      </w:tblGrid>
      <w:tr w:rsidR="00184664" w:rsidRPr="00A85B6F" w14:paraId="3465F1BF" w14:textId="77777777" w:rsidTr="00984A27">
        <w:trPr>
          <w:jc w:val="center"/>
        </w:trPr>
        <w:tc>
          <w:tcPr>
            <w:tcW w:w="6204" w:type="dxa"/>
            <w:tcBorders>
              <w:right w:val="single" w:sz="12" w:space="0" w:color="AD84C6" w:themeColor="accent1"/>
            </w:tcBorders>
            <w:tcMar>
              <w:right w:w="0" w:type="dxa"/>
            </w:tcMar>
          </w:tcPr>
          <w:tbl>
            <w:tblPr>
              <w:tblW w:w="6189" w:type="dxa"/>
              <w:tblInd w:w="14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189"/>
            </w:tblGrid>
            <w:tr w:rsidR="00184664" w:rsidRPr="00A85B6F" w14:paraId="04B600D6" w14:textId="77777777" w:rsidTr="002A34C3">
              <w:trPr>
                <w:trHeight w:val="8251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left w:val="single" w:sz="12" w:space="0" w:color="AD84C6" w:themeColor="accent1"/>
                    <w:bottom w:val="single" w:sz="12" w:space="0" w:color="AD84C6" w:themeColor="accent1"/>
                    <w:right w:val="nil"/>
                  </w:tcBorders>
                  <w:tcMar>
                    <w:top w:w="245" w:type="dxa"/>
                  </w:tcMar>
                </w:tcPr>
                <w:p w14:paraId="02C770C6" w14:textId="77777777" w:rsidR="00184664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1.</w:t>
                  </w:r>
                  <w:r w:rsidRPr="008F1730">
                    <w:rPr>
                      <w:u w:val="single"/>
                    </w:rPr>
                    <w:t>What expectations do you have for this community?</w:t>
                  </w:r>
                </w:p>
                <w:p w14:paraId="383E070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E9FE8F1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7B830C8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0342A3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C447DB6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2A97810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113D3E63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58F1DD3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0E781AE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2.What do you want to get out of this experience?</w:t>
                  </w:r>
                </w:p>
                <w:p w14:paraId="30AC84C1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56DB77A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3D24BB9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453D0B0F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1DE26AC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27E87B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5B29ABFB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8B7ABF9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94D6FF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3. What drew you to joining this community?</w:t>
                  </w:r>
                </w:p>
                <w:p w14:paraId="5ACCF78C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0441A522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6568B2B6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C9CD425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27837C17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A3C4084" w14:textId="77777777" w:rsidR="008F1730" w:rsidRDefault="008F1730" w:rsidP="008F1730">
                  <w:pPr>
                    <w:pStyle w:val="Heading2"/>
                    <w:jc w:val="left"/>
                    <w:rPr>
                      <w:u w:val="single"/>
                    </w:rPr>
                  </w:pPr>
                </w:p>
                <w:p w14:paraId="7483F0B3" w14:textId="77777777" w:rsidR="008F1730" w:rsidRPr="00A85B6F" w:rsidRDefault="008F1730" w:rsidP="008F1730"/>
              </w:tc>
            </w:tr>
          </w:tbl>
          <w:p w14:paraId="554AC451" w14:textId="77777777" w:rsidR="00184664" w:rsidRPr="00A85B6F" w:rsidRDefault="00184664" w:rsidP="00CC7AD0"/>
        </w:tc>
        <w:tc>
          <w:tcPr>
            <w:tcW w:w="4452" w:type="dxa"/>
            <w:tcBorders>
              <w:left w:val="single" w:sz="12" w:space="0" w:color="AD84C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413"/>
            </w:tblGrid>
            <w:tr w:rsidR="00184664" w:rsidRPr="00A85B6F" w14:paraId="6978F1D0" w14:textId="77777777" w:rsidTr="00A915C8">
              <w:trPr>
                <w:trHeight w:hRule="exact" w:val="3859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  <w:shd w:val="clear" w:color="auto" w:fill="AD84C6" w:themeFill="accent1"/>
                  <w:tcMar>
                    <w:top w:w="288" w:type="dxa"/>
                  </w:tcMar>
                </w:tcPr>
                <w:p w14:paraId="305A4892" w14:textId="77777777" w:rsidR="00184664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  <w:r w:rsidRPr="007B3051">
                    <w:rPr>
                      <w:color w:val="FFFFFF" w:themeColor="background1"/>
                      <w:sz w:val="22"/>
                    </w:rPr>
                    <w:t>Have you Taken the Impact Identifier?</w:t>
                  </w:r>
                </w:p>
                <w:p w14:paraId="129EC728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704B1342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0B2EC0FE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1BAE870C" w14:textId="77777777" w:rsidR="008F1730" w:rsidRPr="007B3051" w:rsidRDefault="008F1730" w:rsidP="002A34C3">
                  <w:pPr>
                    <w:pStyle w:val="Heading2"/>
                    <w:rPr>
                      <w:color w:val="FFFFFF" w:themeColor="background1"/>
                      <w:sz w:val="22"/>
                    </w:rPr>
                  </w:pPr>
                </w:p>
                <w:p w14:paraId="117FA8BC" w14:textId="77777777" w:rsidR="008F1730" w:rsidRPr="00A85B6F" w:rsidRDefault="008F1730" w:rsidP="002A34C3">
                  <w:pPr>
                    <w:pStyle w:val="Heading2"/>
                  </w:pPr>
                  <w:r w:rsidRPr="007B3051">
                    <w:rPr>
                      <w:color w:val="FFFFFF" w:themeColor="background1"/>
                      <w:sz w:val="22"/>
                    </w:rPr>
                    <w:t xml:space="preserve">if not… </w:t>
                  </w:r>
                  <w:hyperlink r:id="rId6" w:history="1">
                    <w:r w:rsidR="007B3051" w:rsidRPr="007B3051">
                      <w:rPr>
                        <w:rStyle w:val="Hyperlink"/>
                        <w:sz w:val="22"/>
                      </w:rPr>
                      <w:t>http://learn2.outgrow</w:t>
                    </w:r>
                    <w:r w:rsidR="007B3051" w:rsidRPr="007B3051">
                      <w:rPr>
                        <w:rStyle w:val="Hyperlink"/>
                      </w:rPr>
                      <w:t>.</w:t>
                    </w:r>
                    <w:r w:rsidR="007B3051" w:rsidRPr="007B3051">
                      <w:rPr>
                        <w:rStyle w:val="Hyperlink"/>
                        <w:sz w:val="22"/>
                      </w:rPr>
                      <w:t>us/your-impact-identifier</w:t>
                    </w:r>
                  </w:hyperlink>
                  <w:r w:rsidR="007B3051">
                    <w:rPr>
                      <w:color w:val="FFFFFF" w:themeColor="background1"/>
                      <w:sz w:val="22"/>
                    </w:rPr>
                    <w:t xml:space="preserve"> </w:t>
                  </w:r>
                </w:p>
              </w:tc>
            </w:tr>
            <w:tr w:rsidR="00184664" w:rsidRPr="00A85B6F" w14:paraId="766AA0CB" w14:textId="77777777" w:rsidTr="00A915C8">
              <w:trPr>
                <w:trHeight w:hRule="exact" w:val="3456"/>
              </w:trPr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</w:tcBorders>
                </w:tcPr>
                <w:tbl>
                  <w:tblPr>
                    <w:tblW w:w="5000" w:type="pct"/>
                    <w:tblLayout w:type="fixed"/>
                    <w:tblCellMar>
                      <w:left w:w="72" w:type="dxa"/>
                      <w:right w:w="72" w:type="dxa"/>
                    </w:tblCellMar>
                    <w:tblLook w:val="04A0" w:firstRow="1" w:lastRow="0" w:firstColumn="1" w:lastColumn="0" w:noHBand="0" w:noVBand="1"/>
                    <w:tblDescription w:val="Contact layout table"/>
                  </w:tblPr>
                  <w:tblGrid>
                    <w:gridCol w:w="1846"/>
                    <w:gridCol w:w="1847"/>
                  </w:tblGrid>
                  <w:tr w:rsidR="00184664" w:rsidRPr="00A85B6F" w14:paraId="64C06DA3" w14:textId="77777777" w:rsidTr="00A915C8">
                    <w:tc>
                      <w:tcPr>
                        <w:tcW w:w="1846" w:type="dxa"/>
                        <w:tcMar>
                          <w:top w:w="432" w:type="dxa"/>
                          <w:bottom w:w="0" w:type="dxa"/>
                        </w:tcMar>
                      </w:tcPr>
                      <w:p w14:paraId="5FE19745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3117EE9" wp14:editId="613E9772">
                              <wp:extent cx="470535" cy="440401"/>
                              <wp:effectExtent l="0" t="0" r="12065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conGoldMine.pn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80419" cy="44965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432" w:type="dxa"/>
                          <w:bottom w:w="0" w:type="dxa"/>
                        </w:tcMar>
                      </w:tcPr>
                      <w:p w14:paraId="6C7522AE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3944D259" wp14:editId="20466352">
                              <wp:extent cx="656276" cy="459740"/>
                              <wp:effectExtent l="0" t="0" r="4445" b="0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3" name="IconBlueOcean.pn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5758" cy="46638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3039F310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0" w:type="dxa"/>
                        </w:tcMar>
                      </w:tcPr>
                      <w:p w14:paraId="453AECF1" w14:textId="77777777" w:rsidR="00184664" w:rsidRPr="00A85B6F" w:rsidRDefault="008F1730" w:rsidP="008F1730">
                        <w:r>
                          <w:t>Natural Gold Mine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0" w:type="dxa"/>
                        </w:tcMar>
                      </w:tcPr>
                      <w:p w14:paraId="00A0B485" w14:textId="77777777" w:rsidR="00184664" w:rsidRPr="00A85B6F" w:rsidRDefault="008F1730" w:rsidP="008F1730">
                        <w:r>
                          <w:t>Natural Blue Ocean</w:t>
                        </w:r>
                      </w:p>
                    </w:tc>
                  </w:tr>
                  <w:tr w:rsidR="00184664" w:rsidRPr="00A85B6F" w14:paraId="2F59DA10" w14:textId="77777777" w:rsidTr="002A34C3">
                    <w:trPr>
                      <w:trHeight w:val="667"/>
                    </w:trPr>
                    <w:tc>
                      <w:tcPr>
                        <w:tcW w:w="1846" w:type="dxa"/>
                        <w:tcMar>
                          <w:top w:w="288" w:type="dxa"/>
                          <w:bottom w:w="0" w:type="dxa"/>
                        </w:tcMar>
                      </w:tcPr>
                      <w:p w14:paraId="3A2E6EC0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475D031A" wp14:editId="564CCCC4">
                              <wp:extent cx="470535" cy="470535"/>
                              <wp:effectExtent l="0" t="0" r="12065" b="1206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congreenplanet_white_720.png"/>
                                      <pic:cNvPicPr/>
                                    </pic:nvPicPr>
                                    <pic:blipFill>
                                      <a:blip r:embed="rId9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0535" cy="4705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47" w:type="dxa"/>
                        <w:tcMar>
                          <w:top w:w="288" w:type="dxa"/>
                          <w:bottom w:w="0" w:type="dxa"/>
                        </w:tcMar>
                      </w:tcPr>
                      <w:p w14:paraId="225B9B19" w14:textId="77777777" w:rsidR="00184664" w:rsidRPr="00A85B6F" w:rsidRDefault="002A34C3" w:rsidP="00CC7AD0">
                        <w:pPr>
                          <w:pStyle w:val="Heading3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B58709D" wp14:editId="6AE52913">
                              <wp:extent cx="559435" cy="470412"/>
                              <wp:effectExtent l="0" t="0" r="0" b="12700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5" name="IconOrangeSky.png"/>
                                      <pic:cNvPicPr/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67437" cy="477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84664" w:rsidRPr="00A85B6F" w14:paraId="557D2DB2" w14:textId="77777777" w:rsidTr="001C7765">
                    <w:tc>
                      <w:tcPr>
                        <w:tcW w:w="1846" w:type="dxa"/>
                        <w:tcMar>
                          <w:top w:w="0" w:type="dxa"/>
                          <w:bottom w:w="288" w:type="dxa"/>
                        </w:tcMar>
                      </w:tcPr>
                      <w:p w14:paraId="250F5255" w14:textId="77777777" w:rsidR="00184664" w:rsidRPr="00A85B6F" w:rsidRDefault="008F1730" w:rsidP="008F1730">
                        <w:r>
                          <w:t>Natural Green Planet</w:t>
                        </w:r>
                      </w:p>
                    </w:tc>
                    <w:tc>
                      <w:tcPr>
                        <w:tcW w:w="1847" w:type="dxa"/>
                        <w:tcMar>
                          <w:top w:w="0" w:type="dxa"/>
                          <w:bottom w:w="288" w:type="dxa"/>
                        </w:tcMar>
                      </w:tcPr>
                      <w:p w14:paraId="57D65B66" w14:textId="77777777" w:rsidR="00184664" w:rsidRPr="00A85B6F" w:rsidRDefault="008F1730" w:rsidP="008F1730">
                        <w:r>
                          <w:t>Natural Orange Sky</w:t>
                        </w:r>
                      </w:p>
                    </w:tc>
                  </w:tr>
                </w:tbl>
                <w:p w14:paraId="3E4EF71B" w14:textId="77777777" w:rsidR="00184664" w:rsidRPr="00A85B6F" w:rsidRDefault="00184664" w:rsidP="002A34C3"/>
              </w:tc>
            </w:tr>
            <w:tr w:rsidR="00184664" w:rsidRPr="00A85B6F" w14:paraId="014F1672" w14:textId="77777777" w:rsidTr="00984A27">
              <w:tc>
                <w:tcPr>
                  <w:tcW w:w="5000" w:type="pct"/>
                  <w:tcBorders>
                    <w:top w:val="single" w:sz="12" w:space="0" w:color="AD84C6" w:themeColor="accent1"/>
                    <w:bottom w:val="single" w:sz="12" w:space="0" w:color="AD84C6" w:themeColor="accent1"/>
                    <w:right w:val="single" w:sz="12" w:space="0" w:color="AD84C6" w:themeColor="accent1"/>
                  </w:tcBorders>
                </w:tcPr>
                <w:p w14:paraId="73A791B7" w14:textId="77777777" w:rsidR="00184664" w:rsidRPr="008F1730" w:rsidRDefault="008F1730" w:rsidP="008F1730">
                  <w:pPr>
                    <w:pStyle w:val="Heading2"/>
                    <w:rPr>
                      <w:sz w:val="21"/>
                    </w:rPr>
                  </w:pPr>
                  <w:r w:rsidRPr="008F1730">
                    <w:rPr>
                      <w:sz w:val="21"/>
                    </w:rPr>
                    <w:t>How did you find out about this community?</w:t>
                  </w:r>
                </w:p>
                <w:p w14:paraId="7E8E10FD" w14:textId="77777777" w:rsidR="008F1730" w:rsidRDefault="008F1730" w:rsidP="008F1730">
                  <w:pPr>
                    <w:pStyle w:val="Heading3"/>
                  </w:pPr>
                </w:p>
                <w:p w14:paraId="2B2EAF53" w14:textId="77777777" w:rsidR="008F1730" w:rsidRDefault="008F1730" w:rsidP="008F1730">
                  <w:pPr>
                    <w:pStyle w:val="Heading3"/>
                  </w:pPr>
                </w:p>
                <w:p w14:paraId="3908CEE8" w14:textId="77777777" w:rsidR="008F1730" w:rsidRDefault="008F1730" w:rsidP="008F1730">
                  <w:pPr>
                    <w:pStyle w:val="Heading3"/>
                  </w:pPr>
                </w:p>
                <w:p w14:paraId="21F66643" w14:textId="77777777" w:rsidR="008F1730" w:rsidRDefault="008F1730" w:rsidP="008F1730">
                  <w:pPr>
                    <w:pStyle w:val="Heading3"/>
                  </w:pPr>
                </w:p>
                <w:p w14:paraId="04BDD2DD" w14:textId="77777777" w:rsidR="008F1730" w:rsidRPr="00A85B6F" w:rsidRDefault="008F1730" w:rsidP="008F1730">
                  <w:pPr>
                    <w:pStyle w:val="Heading3"/>
                  </w:pPr>
                </w:p>
              </w:tc>
            </w:tr>
          </w:tbl>
          <w:p w14:paraId="521CC2B1" w14:textId="77777777" w:rsidR="00184664" w:rsidRPr="00A85B6F" w:rsidRDefault="00184664" w:rsidP="00CC7AD0"/>
        </w:tc>
      </w:tr>
    </w:tbl>
    <w:p w14:paraId="45F7EB7A" w14:textId="77777777" w:rsidR="00BA68C1" w:rsidRPr="00A85B6F" w:rsidRDefault="00BA68C1" w:rsidP="004670DD">
      <w:pPr>
        <w:pStyle w:val="NoSpacing"/>
      </w:pPr>
    </w:p>
    <w:sectPr w:rsidR="00BA68C1" w:rsidRPr="00A85B6F" w:rsidSect="004670DD">
      <w:footerReference w:type="default" r:id="rId11"/>
      <w:headerReference w:type="first" r:id="rId12"/>
      <w:pgSz w:w="12240" w:h="15840"/>
      <w:pgMar w:top="792" w:right="792" w:bottom="792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62FF5" w14:textId="77777777" w:rsidR="007E40A3" w:rsidRDefault="007E40A3" w:rsidP="008B2920">
      <w:pPr>
        <w:spacing w:after="0" w:line="240" w:lineRule="auto"/>
      </w:pPr>
      <w:r>
        <w:separator/>
      </w:r>
    </w:p>
  </w:endnote>
  <w:endnote w:type="continuationSeparator" w:id="0">
    <w:p w14:paraId="55AAA795" w14:textId="77777777" w:rsidR="007E40A3" w:rsidRDefault="007E40A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FECEAB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A86B0" w14:textId="77777777" w:rsidR="007E40A3" w:rsidRDefault="007E40A3" w:rsidP="008B2920">
      <w:pPr>
        <w:spacing w:after="0" w:line="240" w:lineRule="auto"/>
      </w:pPr>
      <w:r>
        <w:separator/>
      </w:r>
    </w:p>
  </w:footnote>
  <w:footnote w:type="continuationSeparator" w:id="0">
    <w:p w14:paraId="6ADEDEEE" w14:textId="77777777" w:rsidR="007E40A3" w:rsidRDefault="007E40A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2" w:space="0" w:color="AD84C6" w:themeColor="accent1"/>
        <w:left w:val="single" w:sz="12" w:space="0" w:color="AD84C6" w:themeColor="accent1"/>
        <w:bottom w:val="single" w:sz="12" w:space="0" w:color="AD84C6" w:themeColor="accent1"/>
        <w:right w:val="single" w:sz="12" w:space="0" w:color="AD84C6" w:themeColor="accent1"/>
        <w:insideH w:val="single" w:sz="12" w:space="0" w:color="AD84C6" w:themeColor="accent1"/>
        <w:insideV w:val="single" w:sz="12" w:space="0" w:color="AD84C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5561A784" w14:textId="77777777" w:rsidTr="00142F58">
      <w:sdt>
        <w:sdtPr>
          <w:alias w:val="Your Name:"/>
          <w:tag w:val="Your Name:"/>
          <w:id w:val="-1536030456"/>
          <w:placeholder>
            <w:docPart w:val="4EF275E3AC0703489324C605670D2A2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AD84C6" w:themeColor="accent1"/>
              </w:tcBorders>
            </w:tcPr>
            <w:p w14:paraId="1B45873B" w14:textId="77777777" w:rsidR="00A85B6F" w:rsidRDefault="002A34C3" w:rsidP="002A34C3">
              <w:pPr>
                <w:pStyle w:val="Heading1"/>
              </w:pPr>
              <w:r>
                <w:t xml:space="preserve">Introduction to </w:t>
              </w:r>
              <w:r w:rsidR="008F1730">
                <w:t>work natually</w:t>
              </w:r>
            </w:p>
          </w:tc>
        </w:sdtContent>
      </w:sdt>
    </w:tr>
    <w:tr w:rsidR="00142F58" w14:paraId="0B9A7A20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1E645EED" w14:textId="77777777" w:rsidR="00142F58" w:rsidRDefault="00142F58" w:rsidP="00142F58"/>
      </w:tc>
    </w:tr>
  </w:tbl>
  <w:p w14:paraId="404BD0CD" w14:textId="77777777"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4C3"/>
    <w:rsid w:val="000243D1"/>
    <w:rsid w:val="00057F04"/>
    <w:rsid w:val="000A378C"/>
    <w:rsid w:val="0010042F"/>
    <w:rsid w:val="00135C2C"/>
    <w:rsid w:val="00142F58"/>
    <w:rsid w:val="00153ED4"/>
    <w:rsid w:val="00184664"/>
    <w:rsid w:val="001C7765"/>
    <w:rsid w:val="001F60D3"/>
    <w:rsid w:val="0020741F"/>
    <w:rsid w:val="0027115C"/>
    <w:rsid w:val="00293B83"/>
    <w:rsid w:val="002A34C3"/>
    <w:rsid w:val="00390414"/>
    <w:rsid w:val="003E1711"/>
    <w:rsid w:val="0045425A"/>
    <w:rsid w:val="00463A38"/>
    <w:rsid w:val="004670DD"/>
    <w:rsid w:val="0048346B"/>
    <w:rsid w:val="004D37CC"/>
    <w:rsid w:val="004E4CA5"/>
    <w:rsid w:val="00502D70"/>
    <w:rsid w:val="00510920"/>
    <w:rsid w:val="00517626"/>
    <w:rsid w:val="005B0E81"/>
    <w:rsid w:val="00630D36"/>
    <w:rsid w:val="006A3CE7"/>
    <w:rsid w:val="006E5FD2"/>
    <w:rsid w:val="006F1734"/>
    <w:rsid w:val="00781D13"/>
    <w:rsid w:val="00783C41"/>
    <w:rsid w:val="00787503"/>
    <w:rsid w:val="00792967"/>
    <w:rsid w:val="007953D9"/>
    <w:rsid w:val="007B3051"/>
    <w:rsid w:val="007B377E"/>
    <w:rsid w:val="007E40A3"/>
    <w:rsid w:val="007E7032"/>
    <w:rsid w:val="00833359"/>
    <w:rsid w:val="00853CE2"/>
    <w:rsid w:val="00860491"/>
    <w:rsid w:val="00887A77"/>
    <w:rsid w:val="008B2920"/>
    <w:rsid w:val="008B2DF7"/>
    <w:rsid w:val="008F1730"/>
    <w:rsid w:val="00905520"/>
    <w:rsid w:val="009244EC"/>
    <w:rsid w:val="009814C0"/>
    <w:rsid w:val="00984A27"/>
    <w:rsid w:val="00A213B1"/>
    <w:rsid w:val="00A85B6F"/>
    <w:rsid w:val="00A915C8"/>
    <w:rsid w:val="00AA3476"/>
    <w:rsid w:val="00AA6B7B"/>
    <w:rsid w:val="00AB540C"/>
    <w:rsid w:val="00AC5D83"/>
    <w:rsid w:val="00B15938"/>
    <w:rsid w:val="00B67DB0"/>
    <w:rsid w:val="00BA68C1"/>
    <w:rsid w:val="00BD34A5"/>
    <w:rsid w:val="00BD5EFB"/>
    <w:rsid w:val="00BE2D6E"/>
    <w:rsid w:val="00C35EFB"/>
    <w:rsid w:val="00C73037"/>
    <w:rsid w:val="00D2689C"/>
    <w:rsid w:val="00D97FFA"/>
    <w:rsid w:val="00DF6A6F"/>
    <w:rsid w:val="00E20402"/>
    <w:rsid w:val="00E27B07"/>
    <w:rsid w:val="00E928A3"/>
    <w:rsid w:val="00F67FBA"/>
    <w:rsid w:val="00F879CE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81D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73545" w:themeColor="text2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626"/>
  </w:style>
  <w:style w:type="paragraph" w:styleId="Heading1">
    <w:name w:val="heading 1"/>
    <w:basedOn w:val="Normal"/>
    <w:link w:val="Heading1Char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11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D34A5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B3051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3051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2.outgrow.us/your-impact-identifier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ralicastro/Library/Containers/com.microsoft.Word/Data/Library/Caches/1033/TM16392742/Crisp%20and%20clean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EF275E3AC0703489324C605670D2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E706D-B686-AA46-A655-2FC77D03D243}"/>
      </w:docPartPr>
      <w:docPartBody>
        <w:p w:rsidR="000134AF" w:rsidRDefault="00262FE0">
          <w:pPr>
            <w:pStyle w:val="4EF275E3AC0703489324C605670D2A24"/>
          </w:pPr>
          <w:r w:rsidRPr="005152F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0"/>
    <w:rsid w:val="000134AF"/>
    <w:rsid w:val="00262FE0"/>
    <w:rsid w:val="00EB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275E3AC0703489324C605670D2A24">
    <w:name w:val="4EF275E3AC0703489324C605670D2A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resume, designed by MOO.dotx</Template>
  <TotalTime>1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Introduction to work natually</dc:creator>
  <cp:keywords/>
  <dc:description/>
  <cp:lastModifiedBy>Tim Syrianos</cp:lastModifiedBy>
  <cp:revision>2</cp:revision>
  <cp:lastPrinted>2016-06-29T01:32:00Z</cp:lastPrinted>
  <dcterms:created xsi:type="dcterms:W3CDTF">2021-06-22T01:38:00Z</dcterms:created>
  <dcterms:modified xsi:type="dcterms:W3CDTF">2021-06-22T01:38:00Z</dcterms:modified>
</cp:coreProperties>
</file>